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29" w:rsidRDefault="00747329" w:rsidP="00475012">
      <w:pPr>
        <w:rPr>
          <w:color w:val="0F243E"/>
          <w:sz w:val="22"/>
        </w:rPr>
      </w:pPr>
    </w:p>
    <w:p w:rsidR="00747329" w:rsidRPr="00FF0001" w:rsidRDefault="00747329" w:rsidP="00475012">
      <w:pPr>
        <w:rPr>
          <w:color w:val="0F243E"/>
          <w:sz w:val="22"/>
        </w:rPr>
      </w:pPr>
      <w:r>
        <w:rPr>
          <w:color w:val="0F243E"/>
          <w:sz w:val="22"/>
        </w:rPr>
        <w:t xml:space="preserve">                                                                    </w:t>
      </w:r>
      <w:r w:rsidRPr="00FF0001">
        <w:rPr>
          <w:color w:val="0F243E"/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 o:ole="" fillcolor="window">
            <v:imagedata r:id="rId5" o:title=""/>
          </v:shape>
          <o:OLEObject Type="Embed" ProgID="MSPhotoEd.3" ShapeID="_x0000_i1025" DrawAspect="Content" ObjectID="_1581153799" r:id="rId6"/>
        </w:object>
      </w:r>
      <w:r>
        <w:rPr>
          <w:color w:val="0F243E"/>
          <w:sz w:val="22"/>
        </w:rPr>
        <w:t xml:space="preserve">     </w:t>
      </w:r>
    </w:p>
    <w:p w:rsidR="00747329" w:rsidRPr="003110A9" w:rsidRDefault="00747329" w:rsidP="00475012">
      <w:pPr>
        <w:jc w:val="center"/>
        <w:rPr>
          <w:color w:val="0F243E"/>
          <w:sz w:val="22"/>
          <w:lang w:val="en-US"/>
        </w:rPr>
      </w:pPr>
    </w:p>
    <w:tbl>
      <w:tblPr>
        <w:tblpPr w:leftFromText="180" w:rightFromText="180" w:vertAnchor="text" w:horzAnchor="margin" w:tblpY="110"/>
        <w:tblW w:w="13359" w:type="dxa"/>
        <w:tblLook w:val="0000"/>
      </w:tblPr>
      <w:tblGrid>
        <w:gridCol w:w="9039"/>
        <w:gridCol w:w="903"/>
        <w:gridCol w:w="3417"/>
      </w:tblGrid>
      <w:tr w:rsidR="00747329" w:rsidRPr="00FF0001" w:rsidTr="00475012">
        <w:tc>
          <w:tcPr>
            <w:tcW w:w="9039" w:type="dxa"/>
          </w:tcPr>
          <w:p w:rsidR="00747329" w:rsidRPr="003110A9" w:rsidRDefault="00747329" w:rsidP="00475012">
            <w:pPr>
              <w:pStyle w:val="Heading1"/>
              <w:spacing w:line="240" w:lineRule="auto"/>
              <w:rPr>
                <w:bCs w:val="0"/>
                <w:color w:val="0F243E"/>
                <w:lang w:val="en-US"/>
              </w:rPr>
            </w:pPr>
            <w:r w:rsidRPr="00FF0001">
              <w:rPr>
                <w:bCs w:val="0"/>
                <w:color w:val="0F243E"/>
              </w:rPr>
              <w:t>ΕΛΛΗΝΙΚΗ ΔΗΜΟΚΡΑΤΙΑ</w:t>
            </w:r>
          </w:p>
        </w:tc>
        <w:tc>
          <w:tcPr>
            <w:tcW w:w="903" w:type="dxa"/>
          </w:tcPr>
          <w:p w:rsidR="00747329" w:rsidRPr="00FF0001" w:rsidRDefault="00747329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747329" w:rsidRPr="00FF0001" w:rsidRDefault="00747329" w:rsidP="00475012">
            <w:pPr>
              <w:jc w:val="center"/>
              <w:rPr>
                <w:color w:val="0F243E"/>
              </w:rPr>
            </w:pPr>
          </w:p>
        </w:tc>
      </w:tr>
      <w:tr w:rsidR="00747329" w:rsidRPr="00FF0001" w:rsidTr="00475012">
        <w:tc>
          <w:tcPr>
            <w:tcW w:w="9039" w:type="dxa"/>
          </w:tcPr>
          <w:p w:rsidR="00747329" w:rsidRPr="00FF0001" w:rsidRDefault="00747329" w:rsidP="00475012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FF0001">
              <w:rPr>
                <w:b/>
                <w:color w:val="0F243E"/>
                <w:sz w:val="20"/>
                <w:szCs w:val="20"/>
              </w:rPr>
              <w:t>ΥΠΟΥΡΓΕΙΟ ΠΑΙΔΕΙΑΣ</w:t>
            </w:r>
            <w:r>
              <w:rPr>
                <w:b/>
                <w:color w:val="0F243E"/>
                <w:sz w:val="20"/>
                <w:szCs w:val="20"/>
              </w:rPr>
              <w:t>, ΕΡΕΥΝΑΣ</w:t>
            </w:r>
            <w:r w:rsidRPr="00FF0001">
              <w:rPr>
                <w:b/>
                <w:color w:val="0F243E"/>
                <w:sz w:val="20"/>
                <w:szCs w:val="20"/>
              </w:rPr>
              <w:t xml:space="preserve"> </w:t>
            </w:r>
            <w:r>
              <w:rPr>
                <w:b/>
                <w:color w:val="0F243E"/>
                <w:sz w:val="20"/>
                <w:szCs w:val="20"/>
              </w:rPr>
              <w:t>και</w:t>
            </w:r>
            <w:r>
              <w:rPr>
                <w:b/>
                <w:color w:val="0F243E"/>
                <w:sz w:val="20"/>
                <w:szCs w:val="20"/>
                <w:lang w:val="en-US"/>
              </w:rPr>
              <w:t xml:space="preserve"> </w:t>
            </w:r>
            <w:r w:rsidRPr="00FF0001">
              <w:rPr>
                <w:b/>
                <w:color w:val="0F243E"/>
                <w:sz w:val="20"/>
                <w:szCs w:val="20"/>
              </w:rPr>
              <w:t>ΘΡΗΣΚΕΥΜΑΤΩΝ</w:t>
            </w:r>
          </w:p>
          <w:p w:rsidR="00747329" w:rsidRPr="00FF0001" w:rsidRDefault="00747329" w:rsidP="00475012">
            <w:pPr>
              <w:jc w:val="center"/>
              <w:rPr>
                <w:color w:val="0F243E"/>
              </w:rPr>
            </w:pPr>
          </w:p>
        </w:tc>
        <w:tc>
          <w:tcPr>
            <w:tcW w:w="903" w:type="dxa"/>
          </w:tcPr>
          <w:p w:rsidR="00747329" w:rsidRPr="00FF0001" w:rsidRDefault="00747329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747329" w:rsidRPr="00AA7977" w:rsidRDefault="00747329" w:rsidP="00475012">
            <w:pPr>
              <w:jc w:val="center"/>
              <w:rPr>
                <w:b/>
                <w:bCs/>
                <w:color w:val="0F243E"/>
                <w:lang w:val="en-US"/>
              </w:rPr>
            </w:pPr>
          </w:p>
        </w:tc>
      </w:tr>
      <w:tr w:rsidR="00747329" w:rsidRPr="00FF0001" w:rsidTr="00475012">
        <w:tc>
          <w:tcPr>
            <w:tcW w:w="9039" w:type="dxa"/>
          </w:tcPr>
          <w:p w:rsidR="00747329" w:rsidRPr="00FF0001" w:rsidRDefault="00747329" w:rsidP="00475012">
            <w:pPr>
              <w:pStyle w:val="Heading1"/>
              <w:spacing w:line="240" w:lineRule="auto"/>
              <w:rPr>
                <w:bCs w:val="0"/>
                <w:color w:val="0F243E"/>
                <w:sz w:val="20"/>
              </w:rPr>
            </w:pPr>
            <w:r w:rsidRPr="00FF0001">
              <w:rPr>
                <w:bCs w:val="0"/>
                <w:color w:val="0F243E"/>
                <w:sz w:val="20"/>
              </w:rPr>
              <w:t>ΠΕΡ/ΚΗ Δ/ΝΣΗ ΠΡ/ΘΜΙΑΣ ΚΑΙ Δ/ΘΜΙΑΣ ΕΚΠ/ΣΗΣ ΑΤΤΙΚΗΣ</w:t>
            </w:r>
          </w:p>
        </w:tc>
        <w:tc>
          <w:tcPr>
            <w:tcW w:w="903" w:type="dxa"/>
          </w:tcPr>
          <w:p w:rsidR="00747329" w:rsidRPr="00FF0001" w:rsidRDefault="00747329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747329" w:rsidRPr="00FF0001" w:rsidRDefault="00747329" w:rsidP="00475012">
            <w:pPr>
              <w:jc w:val="center"/>
              <w:rPr>
                <w:b/>
                <w:bCs/>
                <w:color w:val="0F243E"/>
              </w:rPr>
            </w:pPr>
          </w:p>
        </w:tc>
      </w:tr>
      <w:tr w:rsidR="00747329" w:rsidRPr="00FF0001" w:rsidTr="00475012">
        <w:tc>
          <w:tcPr>
            <w:tcW w:w="9039" w:type="dxa"/>
          </w:tcPr>
          <w:p w:rsidR="00747329" w:rsidRDefault="00747329" w:rsidP="00475012">
            <w:pPr>
              <w:pStyle w:val="Heading1"/>
              <w:spacing w:line="240" w:lineRule="auto"/>
              <w:rPr>
                <w:bCs w:val="0"/>
                <w:color w:val="0F243E"/>
                <w:sz w:val="20"/>
              </w:rPr>
            </w:pPr>
            <w:r w:rsidRPr="00FF0001">
              <w:rPr>
                <w:bCs w:val="0"/>
                <w:color w:val="0F243E"/>
                <w:sz w:val="20"/>
              </w:rPr>
              <w:t>Δ/ΝΣΗ Δ/ΘΜΙΑΣ ΕΚΠ/ΣΗΣ ΔΥΤ. ΑΤΤΙΚΗΣ</w:t>
            </w:r>
          </w:p>
          <w:p w:rsidR="00747329" w:rsidRPr="00EA64A3" w:rsidRDefault="00747329" w:rsidP="00475012">
            <w:pPr>
              <w:jc w:val="center"/>
            </w:pPr>
          </w:p>
          <w:p w:rsidR="00747329" w:rsidRPr="00EA64A3" w:rsidRDefault="00747329" w:rsidP="00475012">
            <w:pPr>
              <w:jc w:val="center"/>
            </w:pPr>
            <w:r w:rsidRPr="00EA64A3">
              <w:rPr>
                <w:sz w:val="22"/>
                <w:szCs w:val="22"/>
              </w:rPr>
              <w:t>2 ΓΥΜΝΑΣΙΟ ΜΕΓΑΡΩΝ</w:t>
            </w:r>
          </w:p>
        </w:tc>
        <w:tc>
          <w:tcPr>
            <w:tcW w:w="903" w:type="dxa"/>
          </w:tcPr>
          <w:p w:rsidR="00747329" w:rsidRPr="00FF0001" w:rsidRDefault="00747329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747329" w:rsidRPr="00EA64A3" w:rsidRDefault="00747329" w:rsidP="00475012">
            <w:pPr>
              <w:ind w:right="-529"/>
              <w:jc w:val="center"/>
              <w:rPr>
                <w:b/>
                <w:color w:val="0F243E"/>
                <w:lang w:val="en-US"/>
              </w:rPr>
            </w:pPr>
          </w:p>
          <w:p w:rsidR="00747329" w:rsidRPr="00AA7977" w:rsidRDefault="00747329" w:rsidP="00475012">
            <w:pPr>
              <w:ind w:right="-529"/>
              <w:jc w:val="center"/>
              <w:rPr>
                <w:b/>
                <w:color w:val="0F243E"/>
                <w:lang w:val="en-US"/>
              </w:rPr>
            </w:pPr>
          </w:p>
        </w:tc>
      </w:tr>
      <w:tr w:rsidR="00747329" w:rsidRPr="00FF0001" w:rsidTr="00475012">
        <w:tc>
          <w:tcPr>
            <w:tcW w:w="9039" w:type="dxa"/>
          </w:tcPr>
          <w:p w:rsidR="00747329" w:rsidRPr="00EA64A3" w:rsidRDefault="00747329" w:rsidP="00475012">
            <w:pPr>
              <w:jc w:val="center"/>
              <w:rPr>
                <w:b/>
                <w:color w:val="0F243E"/>
                <w:sz w:val="20"/>
              </w:rPr>
            </w:pPr>
            <w:r w:rsidRPr="00EA64A3">
              <w:rPr>
                <w:b/>
                <w:color w:val="0F243E"/>
                <w:sz w:val="20"/>
              </w:rPr>
              <w:t>ΤΑΧ. ΔΙΕΥΘ</w:t>
            </w:r>
            <w:r w:rsidRPr="00EA64A3">
              <w:rPr>
                <w:b/>
                <w:bCs/>
                <w:color w:val="0F243E"/>
                <w:sz w:val="18"/>
              </w:rPr>
              <w:t xml:space="preserve"> :   ΜΟΥΣΕΙΟΥ 1, 19 100 ΜΕΓΑΡΑ</w:t>
            </w:r>
          </w:p>
        </w:tc>
        <w:tc>
          <w:tcPr>
            <w:tcW w:w="903" w:type="dxa"/>
          </w:tcPr>
          <w:p w:rsidR="00747329" w:rsidRPr="00FF0001" w:rsidRDefault="00747329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747329" w:rsidRPr="00FF0001" w:rsidRDefault="00747329" w:rsidP="00475012">
            <w:pPr>
              <w:jc w:val="center"/>
              <w:rPr>
                <w:b/>
                <w:color w:val="0F243E"/>
              </w:rPr>
            </w:pPr>
          </w:p>
        </w:tc>
      </w:tr>
      <w:tr w:rsidR="00747329" w:rsidRPr="00FF0001" w:rsidTr="00475012">
        <w:trPr>
          <w:trHeight w:val="80"/>
        </w:trPr>
        <w:tc>
          <w:tcPr>
            <w:tcW w:w="9039" w:type="dxa"/>
          </w:tcPr>
          <w:p w:rsidR="00747329" w:rsidRPr="00EA64A3" w:rsidRDefault="00747329" w:rsidP="00475012">
            <w:pPr>
              <w:jc w:val="center"/>
              <w:rPr>
                <w:b/>
                <w:color w:val="0F243E"/>
                <w:sz w:val="20"/>
              </w:rPr>
            </w:pPr>
            <w:r w:rsidRPr="00EA64A3">
              <w:rPr>
                <w:b/>
                <w:color w:val="0F243E"/>
                <w:sz w:val="20"/>
              </w:rPr>
              <w:t xml:space="preserve">ΤΗΛ – ΦΑΞ </w:t>
            </w:r>
            <w:r w:rsidRPr="00EA64A3">
              <w:rPr>
                <w:b/>
                <w:bCs/>
                <w:color w:val="0F243E"/>
                <w:sz w:val="18"/>
              </w:rPr>
              <w:t xml:space="preserve"> :   2296023110</w:t>
            </w:r>
          </w:p>
        </w:tc>
        <w:tc>
          <w:tcPr>
            <w:tcW w:w="903" w:type="dxa"/>
          </w:tcPr>
          <w:p w:rsidR="00747329" w:rsidRPr="00FF0001" w:rsidRDefault="00747329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747329" w:rsidRPr="00FF0001" w:rsidRDefault="00747329" w:rsidP="00475012">
            <w:pPr>
              <w:jc w:val="center"/>
              <w:rPr>
                <w:color w:val="0F243E"/>
              </w:rPr>
            </w:pPr>
          </w:p>
        </w:tc>
      </w:tr>
      <w:tr w:rsidR="00747329" w:rsidRPr="00FF0001" w:rsidTr="00475012">
        <w:tc>
          <w:tcPr>
            <w:tcW w:w="9039" w:type="dxa"/>
          </w:tcPr>
          <w:p w:rsidR="00747329" w:rsidRDefault="00747329" w:rsidP="00475012">
            <w:pPr>
              <w:pStyle w:val="Heading1"/>
              <w:spacing w:line="240" w:lineRule="auto"/>
              <w:rPr>
                <w:bCs w:val="0"/>
                <w:color w:val="0F243E"/>
              </w:rPr>
            </w:pPr>
            <w:r>
              <w:rPr>
                <w:bCs w:val="0"/>
                <w:color w:val="0F243E"/>
              </w:rPr>
              <w:t xml:space="preserve"> </w:t>
            </w:r>
          </w:p>
          <w:p w:rsidR="00747329" w:rsidRPr="00815018" w:rsidRDefault="00747329" w:rsidP="00475012"/>
        </w:tc>
        <w:tc>
          <w:tcPr>
            <w:tcW w:w="903" w:type="dxa"/>
          </w:tcPr>
          <w:p w:rsidR="00747329" w:rsidRPr="00FF0001" w:rsidRDefault="00747329" w:rsidP="00475012">
            <w:pPr>
              <w:jc w:val="center"/>
              <w:rPr>
                <w:b/>
                <w:bCs/>
                <w:color w:val="0F243E"/>
              </w:rPr>
            </w:pPr>
          </w:p>
        </w:tc>
        <w:tc>
          <w:tcPr>
            <w:tcW w:w="3417" w:type="dxa"/>
          </w:tcPr>
          <w:p w:rsidR="00747329" w:rsidRPr="00FF0001" w:rsidRDefault="00747329" w:rsidP="00475012">
            <w:pPr>
              <w:jc w:val="center"/>
              <w:rPr>
                <w:color w:val="0F243E"/>
              </w:rPr>
            </w:pPr>
          </w:p>
        </w:tc>
      </w:tr>
      <w:tr w:rsidR="00747329" w:rsidRPr="00F4548D" w:rsidTr="00475012">
        <w:tc>
          <w:tcPr>
            <w:tcW w:w="9039" w:type="dxa"/>
          </w:tcPr>
          <w:p w:rsidR="00747329" w:rsidRDefault="00747329" w:rsidP="00475012">
            <w:pPr>
              <w:pStyle w:val="Heading1"/>
              <w:spacing w:line="240" w:lineRule="auto"/>
              <w:jc w:val="left"/>
              <w:rPr>
                <w:bCs w:val="0"/>
                <w:color w:val="0F243E"/>
                <w:sz w:val="18"/>
              </w:rPr>
            </w:pPr>
          </w:p>
          <w:p w:rsidR="00747329" w:rsidRPr="002A326A" w:rsidRDefault="00747329" w:rsidP="00475012">
            <w:r>
              <w:t xml:space="preserve">   Στη συνέχεια της με αρ. πρωτ. 9</w:t>
            </w:r>
            <w:r w:rsidRPr="00956F3C">
              <w:t>1</w:t>
            </w:r>
            <w:r>
              <w:t>/16</w:t>
            </w:r>
            <w:r w:rsidRPr="00956F3C">
              <w:t>-2</w:t>
            </w:r>
            <w:r w:rsidRPr="003D1F38">
              <w:t>-</w:t>
            </w:r>
            <w:r>
              <w:t>201</w:t>
            </w:r>
            <w:r w:rsidRPr="00956F3C">
              <w:t>8</w:t>
            </w:r>
            <w:r>
              <w:t xml:space="preserve"> προκήρυξης και μετά την από 2</w:t>
            </w:r>
            <w:r w:rsidRPr="00956F3C">
              <w:t>3</w:t>
            </w:r>
            <w:r>
              <w:t>-</w:t>
            </w:r>
            <w:r w:rsidRPr="00956F3C">
              <w:t>2</w:t>
            </w:r>
            <w:r>
              <w:t>-201</w:t>
            </w:r>
            <w:r w:rsidRPr="00956F3C">
              <w:t xml:space="preserve">8 </w:t>
            </w:r>
            <w:r>
              <w:t>συνεδρίαση της επιτροπής οι προσφορές είναι οι παρακάτω:</w:t>
            </w:r>
          </w:p>
          <w:p w:rsidR="00747329" w:rsidRPr="002A326A" w:rsidRDefault="00747329" w:rsidP="00475012"/>
          <w:p w:rsidR="00747329" w:rsidRDefault="00747329" w:rsidP="00F4548D">
            <w:pPr>
              <w:numPr>
                <w:ilvl w:val="0"/>
                <w:numId w:val="3"/>
              </w:numPr>
              <w:rPr>
                <w:u w:val="single"/>
                <w:lang w:val="en-US"/>
              </w:rPr>
            </w:pPr>
            <w:r>
              <w:rPr>
                <w:u w:val="single"/>
              </w:rPr>
              <w:t>ΝΕ</w:t>
            </w:r>
            <w:r>
              <w:rPr>
                <w:u w:val="single"/>
                <w:lang w:val="en-US"/>
              </w:rPr>
              <w:t>RATZIS TRAVEL</w:t>
            </w:r>
          </w:p>
          <w:p w:rsidR="00747329" w:rsidRDefault="00747329" w:rsidP="00F4548D">
            <w:pPr>
              <w:ind w:left="360"/>
            </w:pPr>
            <w:r>
              <w:rPr>
                <w:u w:val="single"/>
                <w:lang w:val="en-US"/>
              </w:rPr>
              <w:t xml:space="preserve">      </w:t>
            </w:r>
          </w:p>
          <w:p w:rsidR="00747329" w:rsidRDefault="00747329" w:rsidP="00F4548D">
            <w:pPr>
              <w:ind w:left="360"/>
            </w:pPr>
            <w:r>
              <w:t xml:space="preserve">      Για πούλμαν 20 θέσεων 100 ευρώ (5,56 ευρώ ανά μαθητή).</w:t>
            </w:r>
          </w:p>
          <w:p w:rsidR="00747329" w:rsidRDefault="00747329" w:rsidP="00F4548D">
            <w:pPr>
              <w:ind w:left="360"/>
            </w:pPr>
          </w:p>
          <w:p w:rsidR="00747329" w:rsidRDefault="00747329" w:rsidP="00F4548D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Premium coaches and tourism</w:t>
            </w:r>
          </w:p>
          <w:p w:rsidR="00747329" w:rsidRDefault="00747329" w:rsidP="00F4548D">
            <w:pPr>
              <w:rPr>
                <w:lang w:val="en-US"/>
              </w:rPr>
            </w:pPr>
          </w:p>
          <w:p w:rsidR="00747329" w:rsidRPr="00F4548D" w:rsidRDefault="00747329" w:rsidP="00F4548D">
            <w:pPr>
              <w:ind w:left="720"/>
            </w:pPr>
            <w:r>
              <w:t>Για λεωφορείο 23 θέσεων 124 ευρώ.</w:t>
            </w:r>
          </w:p>
          <w:p w:rsidR="00747329" w:rsidRDefault="00747329" w:rsidP="00475012">
            <w:pPr>
              <w:rPr>
                <w:u w:val="single"/>
              </w:rPr>
            </w:pPr>
          </w:p>
          <w:p w:rsidR="00747329" w:rsidRPr="003D1F38" w:rsidRDefault="00747329" w:rsidP="00475012">
            <w:r>
              <w:t xml:space="preserve">     </w:t>
            </w:r>
          </w:p>
          <w:p w:rsidR="00747329" w:rsidRPr="008B0974" w:rsidRDefault="00747329" w:rsidP="00475012"/>
          <w:p w:rsidR="00747329" w:rsidRDefault="00747329" w:rsidP="00475012">
            <w:r w:rsidRPr="008B0974">
              <w:t xml:space="preserve">   </w:t>
            </w:r>
            <w:r>
              <w:t xml:space="preserve">  </w:t>
            </w:r>
          </w:p>
          <w:p w:rsidR="00747329" w:rsidRDefault="00747329" w:rsidP="00475012"/>
          <w:p w:rsidR="00747329" w:rsidRPr="00F4548D" w:rsidRDefault="00747329" w:rsidP="002A326A">
            <w:r w:rsidRPr="00F4548D">
              <w:t xml:space="preserve">     </w:t>
            </w:r>
            <w:r>
              <w:t>Επιλέγει</w:t>
            </w:r>
            <w:r w:rsidRPr="00F4548D">
              <w:t xml:space="preserve"> </w:t>
            </w:r>
            <w:r>
              <w:t>το</w:t>
            </w:r>
            <w:r w:rsidRPr="00F4548D">
              <w:t xml:space="preserve"> </w:t>
            </w:r>
            <w:r>
              <w:t>τουριστικό</w:t>
            </w:r>
            <w:r w:rsidRPr="00F4548D">
              <w:t xml:space="preserve"> </w:t>
            </w:r>
            <w:r>
              <w:t>γραφείο</w:t>
            </w:r>
            <w:r w:rsidRPr="00F4548D">
              <w:t xml:space="preserve">  </w:t>
            </w:r>
            <w:r>
              <w:t>Ν</w:t>
            </w:r>
            <w:r>
              <w:rPr>
                <w:lang w:val="en-US"/>
              </w:rPr>
              <w:t>eratzis</w:t>
            </w:r>
            <w:r w:rsidRPr="00F4548D">
              <w:t xml:space="preserve"> </w:t>
            </w:r>
            <w:r>
              <w:rPr>
                <w:lang w:val="en-US"/>
              </w:rPr>
              <w:t>travel</w:t>
            </w:r>
            <w:r w:rsidRPr="00F4548D">
              <w:t>.</w:t>
            </w:r>
          </w:p>
          <w:p w:rsidR="00747329" w:rsidRPr="00F4548D" w:rsidRDefault="00747329" w:rsidP="00475012"/>
        </w:tc>
        <w:tc>
          <w:tcPr>
            <w:tcW w:w="903" w:type="dxa"/>
          </w:tcPr>
          <w:p w:rsidR="00747329" w:rsidRPr="00F4548D" w:rsidRDefault="00747329" w:rsidP="00475012">
            <w:pPr>
              <w:jc w:val="both"/>
              <w:rPr>
                <w:color w:val="0F243E"/>
              </w:rPr>
            </w:pPr>
          </w:p>
        </w:tc>
        <w:tc>
          <w:tcPr>
            <w:tcW w:w="3417" w:type="dxa"/>
          </w:tcPr>
          <w:p w:rsidR="00747329" w:rsidRPr="00F4548D" w:rsidRDefault="00747329" w:rsidP="00475012">
            <w:pPr>
              <w:jc w:val="both"/>
              <w:rPr>
                <w:color w:val="0F243E"/>
              </w:rPr>
            </w:pPr>
          </w:p>
        </w:tc>
      </w:tr>
      <w:tr w:rsidR="00747329" w:rsidRPr="00F4548D" w:rsidTr="00475012">
        <w:tc>
          <w:tcPr>
            <w:tcW w:w="9039" w:type="dxa"/>
          </w:tcPr>
          <w:p w:rsidR="00747329" w:rsidRPr="00F4548D" w:rsidRDefault="00747329" w:rsidP="00475012">
            <w:pPr>
              <w:rPr>
                <w:b/>
                <w:color w:val="0F243E"/>
                <w:sz w:val="18"/>
              </w:rPr>
            </w:pPr>
          </w:p>
          <w:p w:rsidR="00747329" w:rsidRPr="00F4548D" w:rsidRDefault="00747329" w:rsidP="00475012">
            <w:pPr>
              <w:rPr>
                <w:b/>
                <w:color w:val="0F243E"/>
                <w:sz w:val="18"/>
              </w:rPr>
            </w:pPr>
          </w:p>
          <w:p w:rsidR="00747329" w:rsidRPr="00F4548D" w:rsidRDefault="00747329" w:rsidP="00475012">
            <w:pPr>
              <w:rPr>
                <w:color w:val="0F243E"/>
                <w:sz w:val="18"/>
              </w:rPr>
            </w:pPr>
          </w:p>
        </w:tc>
        <w:tc>
          <w:tcPr>
            <w:tcW w:w="903" w:type="dxa"/>
          </w:tcPr>
          <w:p w:rsidR="00747329" w:rsidRPr="00F4548D" w:rsidRDefault="00747329" w:rsidP="00475012">
            <w:pPr>
              <w:jc w:val="both"/>
              <w:rPr>
                <w:color w:val="0F243E"/>
              </w:rPr>
            </w:pPr>
          </w:p>
        </w:tc>
        <w:tc>
          <w:tcPr>
            <w:tcW w:w="3417" w:type="dxa"/>
          </w:tcPr>
          <w:p w:rsidR="00747329" w:rsidRPr="00F4548D" w:rsidRDefault="00747329" w:rsidP="00475012">
            <w:pPr>
              <w:jc w:val="both"/>
              <w:rPr>
                <w:color w:val="0F243E"/>
              </w:rPr>
            </w:pPr>
          </w:p>
        </w:tc>
      </w:tr>
    </w:tbl>
    <w:p w:rsidR="00747329" w:rsidRPr="00F4548D" w:rsidRDefault="00747329" w:rsidP="00475012">
      <w:pPr>
        <w:pStyle w:val="Header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 w:rsidRPr="00F4548D">
        <w:rPr>
          <w:color w:val="0F243E"/>
          <w:sz w:val="22"/>
        </w:rPr>
        <w:t xml:space="preserve">                                                                               </w:t>
      </w:r>
    </w:p>
    <w:p w:rsidR="00747329" w:rsidRPr="00F4548D" w:rsidRDefault="00747329" w:rsidP="00475012">
      <w:pPr>
        <w:pStyle w:val="Header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747329" w:rsidRPr="00F4548D" w:rsidRDefault="00747329" w:rsidP="00475012">
      <w:pPr>
        <w:pStyle w:val="Header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747329" w:rsidRPr="00F4548D" w:rsidRDefault="00747329" w:rsidP="00475012">
      <w:pPr>
        <w:pStyle w:val="Header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747329" w:rsidRPr="00F4548D" w:rsidRDefault="00747329" w:rsidP="00475012">
      <w:pPr>
        <w:pStyle w:val="Header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747329" w:rsidRPr="00F4548D" w:rsidRDefault="00747329" w:rsidP="00475012">
      <w:pPr>
        <w:pStyle w:val="Header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747329" w:rsidRDefault="00747329" w:rsidP="00475012">
      <w:pPr>
        <w:pStyle w:val="Header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 w:rsidRPr="00F4548D">
        <w:rPr>
          <w:color w:val="0F243E"/>
          <w:sz w:val="22"/>
        </w:rPr>
        <w:t xml:space="preserve">                                                                                 </w:t>
      </w:r>
      <w:r>
        <w:rPr>
          <w:color w:val="0F243E"/>
          <w:sz w:val="22"/>
        </w:rPr>
        <w:t>Η ΔΙΕΥΘΥΝΤΡΙΑ</w:t>
      </w:r>
    </w:p>
    <w:p w:rsidR="00747329" w:rsidRDefault="00747329" w:rsidP="00475012">
      <w:pPr>
        <w:pStyle w:val="Header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747329" w:rsidRDefault="00747329" w:rsidP="00475012">
      <w:pPr>
        <w:pStyle w:val="Header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>
        <w:rPr>
          <w:color w:val="0F243E"/>
          <w:sz w:val="22"/>
        </w:rPr>
        <w:t xml:space="preserve">                                                                              ΘΕΟΔΩΡΙΔΟΥ ΕΛΕΝΗ</w:t>
      </w:r>
    </w:p>
    <w:p w:rsidR="00747329" w:rsidRDefault="00747329" w:rsidP="00475012">
      <w:pPr>
        <w:pStyle w:val="Header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747329" w:rsidRDefault="00747329"/>
    <w:sectPr w:rsidR="00747329" w:rsidSect="00955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3C72"/>
    <w:multiLevelType w:val="hybridMultilevel"/>
    <w:tmpl w:val="AEB4A9B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A56D2C"/>
    <w:multiLevelType w:val="hybridMultilevel"/>
    <w:tmpl w:val="BCD4B02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391982"/>
    <w:multiLevelType w:val="hybridMultilevel"/>
    <w:tmpl w:val="9ACE654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012"/>
    <w:rsid w:val="000236DF"/>
    <w:rsid w:val="000E6B44"/>
    <w:rsid w:val="00104678"/>
    <w:rsid w:val="002A326A"/>
    <w:rsid w:val="002E2E38"/>
    <w:rsid w:val="003110A9"/>
    <w:rsid w:val="00357E90"/>
    <w:rsid w:val="003D1F38"/>
    <w:rsid w:val="004474CC"/>
    <w:rsid w:val="00475012"/>
    <w:rsid w:val="004855BD"/>
    <w:rsid w:val="005225FF"/>
    <w:rsid w:val="00747329"/>
    <w:rsid w:val="00815018"/>
    <w:rsid w:val="00841E41"/>
    <w:rsid w:val="008B0974"/>
    <w:rsid w:val="009513CC"/>
    <w:rsid w:val="009557EE"/>
    <w:rsid w:val="00956F3C"/>
    <w:rsid w:val="00AA7977"/>
    <w:rsid w:val="00D722D2"/>
    <w:rsid w:val="00E37B63"/>
    <w:rsid w:val="00EA64A3"/>
    <w:rsid w:val="00F4548D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012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012"/>
    <w:rPr>
      <w:rFonts w:eastAsia="Times New Roman" w:cs="Times New Roman"/>
      <w:b/>
      <w:bCs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4750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012"/>
    <w:rPr>
      <w:rFonts w:eastAsia="Times New Roman" w:cs="Times New Roman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157</Words>
  <Characters>851</Characters>
  <Application>Microsoft Office Outlook</Application>
  <DocSecurity>0</DocSecurity>
  <Lines>0</Lines>
  <Paragraphs>0</Paragraphs>
  <ScaleCrop>false</ScaleCrop>
  <Company>Ministry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2017-10-13T08:04:00Z</dcterms:created>
  <dcterms:modified xsi:type="dcterms:W3CDTF">2018-02-26T10:37:00Z</dcterms:modified>
</cp:coreProperties>
</file>